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03" w:rsidRDefault="008F7D03" w:rsidP="008F7D03">
      <w:pPr>
        <w:pStyle w:val="a4"/>
        <w:pBdr>
          <w:top w:val="single" w:sz="24" w:space="1" w:color="auto"/>
        </w:pBdr>
        <w:tabs>
          <w:tab w:val="clear" w:pos="4153"/>
          <w:tab w:val="clear" w:pos="8306"/>
          <w:tab w:val="center" w:pos="4820"/>
          <w:tab w:val="right" w:pos="9923"/>
        </w:tabs>
        <w:jc w:val="center"/>
        <w:rPr>
          <w:sz w:val="4"/>
        </w:rPr>
      </w:pPr>
    </w:p>
    <w:tbl>
      <w:tblPr>
        <w:tblW w:w="11023" w:type="dxa"/>
        <w:tblLook w:val="01E0"/>
      </w:tblPr>
      <w:tblGrid>
        <w:gridCol w:w="5068"/>
        <w:gridCol w:w="5955"/>
      </w:tblGrid>
      <w:tr w:rsidR="008F7D03" w:rsidRPr="00320210" w:rsidTr="00F26F29">
        <w:tc>
          <w:tcPr>
            <w:tcW w:w="5068" w:type="dxa"/>
          </w:tcPr>
          <w:p w:rsidR="008F7D03" w:rsidRPr="00320210" w:rsidRDefault="00BB1C17" w:rsidP="00320210">
            <w:pPr>
              <w:pStyle w:val="a4"/>
              <w:tabs>
                <w:tab w:val="clear" w:pos="4153"/>
                <w:tab w:val="center" w:pos="4860"/>
              </w:tabs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706755</wp:posOffset>
                  </wp:positionH>
                  <wp:positionV relativeFrom="paragraph">
                    <wp:posOffset>35560</wp:posOffset>
                  </wp:positionV>
                  <wp:extent cx="1485265" cy="590550"/>
                  <wp:effectExtent l="19050" t="0" r="635" b="0"/>
                  <wp:wrapSquare wrapText="right"/>
                  <wp:docPr id="3" name="Рисунок 3" descr="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5" w:type="dxa"/>
          </w:tcPr>
          <w:p w:rsidR="00CB4BD5" w:rsidRPr="00320210" w:rsidRDefault="00DA1D32" w:rsidP="00320210">
            <w:pPr>
              <w:pStyle w:val="a4"/>
              <w:tabs>
                <w:tab w:val="clear" w:pos="4153"/>
                <w:tab w:val="center" w:pos="4860"/>
              </w:tabs>
              <w:ind w:left="152"/>
              <w:rPr>
                <w:rFonts w:ascii="Arial" w:hAnsi="Arial" w:cs="Arial"/>
                <w:spacing w:val="-6"/>
                <w:sz w:val="22"/>
              </w:rPr>
            </w:pPr>
            <w:r>
              <w:rPr>
                <w:rFonts w:ascii="Arial" w:hAnsi="Arial" w:cs="Arial"/>
                <w:sz w:val="22"/>
              </w:rPr>
              <w:t>Факультет</w:t>
            </w:r>
            <w:r w:rsidR="00BB1C17">
              <w:rPr>
                <w:rFonts w:ascii="Arial" w:hAnsi="Arial" w:cs="Arial"/>
                <w:sz w:val="22"/>
              </w:rPr>
              <w:t xml:space="preserve"> </w:t>
            </w:r>
            <w:r w:rsidR="0049353D">
              <w:rPr>
                <w:rFonts w:ascii="Arial" w:hAnsi="Arial" w:cs="Arial"/>
                <w:sz w:val="22"/>
                <w:u w:val="single"/>
              </w:rPr>
              <w:t>________</w:t>
            </w:r>
            <w:r w:rsidR="009040EA">
              <w:rPr>
                <w:rFonts w:ascii="Arial" w:hAnsi="Arial" w:cs="Arial"/>
                <w:sz w:val="22"/>
                <w:u w:val="single"/>
              </w:rPr>
              <w:t>_________</w:t>
            </w:r>
            <w:r w:rsidR="0049353D">
              <w:rPr>
                <w:rFonts w:ascii="Arial" w:hAnsi="Arial" w:cs="Arial"/>
                <w:sz w:val="22"/>
                <w:u w:val="single"/>
              </w:rPr>
              <w:t>__</w:t>
            </w:r>
            <w:r w:rsidR="006443E6">
              <w:rPr>
                <w:rFonts w:ascii="Arial" w:hAnsi="Arial" w:cs="Arial"/>
                <w:sz w:val="22"/>
                <w:u w:val="single"/>
              </w:rPr>
              <w:t>________________</w:t>
            </w:r>
          </w:p>
          <w:p w:rsidR="008F7D03" w:rsidRDefault="00231FDE" w:rsidP="00320210">
            <w:pPr>
              <w:pStyle w:val="a4"/>
              <w:tabs>
                <w:tab w:val="clear" w:pos="4153"/>
                <w:tab w:val="center" w:pos="4860"/>
              </w:tabs>
              <w:ind w:left="152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направление обучения</w:t>
            </w:r>
            <w:r w:rsidR="008F7D03" w:rsidRPr="00320210">
              <w:rPr>
                <w:rFonts w:ascii="Arial" w:hAnsi="Arial" w:cs="Arial"/>
                <w:noProof/>
                <w:sz w:val="22"/>
                <w:szCs w:val="22"/>
              </w:rPr>
              <w:t xml:space="preserve"> “</w:t>
            </w:r>
            <w:r w:rsidR="000204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__________________</w:t>
            </w:r>
            <w:r w:rsidR="006443E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____</w:t>
            </w:r>
            <w:r w:rsidR="00F26F2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_</w:t>
            </w:r>
            <w:r w:rsidR="0002040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_</w:t>
            </w:r>
            <w:r w:rsidR="008F7D03" w:rsidRPr="00320210">
              <w:rPr>
                <w:rFonts w:ascii="Arial" w:hAnsi="Arial" w:cs="Arial"/>
                <w:noProof/>
                <w:sz w:val="22"/>
                <w:szCs w:val="22"/>
              </w:rPr>
              <w:t>”</w:t>
            </w:r>
          </w:p>
          <w:p w:rsidR="008F7D03" w:rsidRPr="00320210" w:rsidRDefault="00DA1D32" w:rsidP="00320210">
            <w:pPr>
              <w:pStyle w:val="a4"/>
              <w:tabs>
                <w:tab w:val="clear" w:pos="4153"/>
                <w:tab w:val="center" w:pos="4860"/>
              </w:tabs>
              <w:ind w:left="152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__</w:t>
            </w:r>
            <w:r w:rsidR="009040EA">
              <w:rPr>
                <w:rFonts w:ascii="Arial" w:hAnsi="Arial" w:cs="Arial"/>
                <w:noProof/>
                <w:sz w:val="22"/>
                <w:szCs w:val="22"/>
              </w:rPr>
              <w:t>_</w:t>
            </w:r>
            <w:r w:rsidR="008F7D03" w:rsidRPr="00320210">
              <w:rPr>
                <w:rFonts w:ascii="Arial" w:hAnsi="Arial" w:cs="Arial"/>
                <w:noProof/>
                <w:sz w:val="22"/>
                <w:szCs w:val="22"/>
              </w:rPr>
              <w:t xml:space="preserve"> курс (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</w:t>
            </w:r>
            <w:r w:rsidR="009040EA">
              <w:rPr>
                <w:rFonts w:ascii="Arial" w:hAnsi="Arial" w:cs="Arial"/>
                <w:noProof/>
                <w:sz w:val="22"/>
                <w:szCs w:val="22"/>
              </w:rPr>
              <w:t>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</w:t>
            </w:r>
            <w:r w:rsidR="008F7D03" w:rsidRPr="00320210">
              <w:rPr>
                <w:rFonts w:ascii="Arial" w:hAnsi="Arial" w:cs="Arial"/>
                <w:noProof/>
                <w:sz w:val="22"/>
                <w:szCs w:val="22"/>
              </w:rPr>
              <w:t xml:space="preserve"> семестр)</w:t>
            </w:r>
          </w:p>
          <w:p w:rsidR="00A571AC" w:rsidRPr="00320210" w:rsidRDefault="00A571AC" w:rsidP="006B279C">
            <w:pPr>
              <w:pStyle w:val="a4"/>
              <w:tabs>
                <w:tab w:val="clear" w:pos="4153"/>
                <w:tab w:val="center" w:pos="4860"/>
              </w:tabs>
              <w:ind w:left="152"/>
              <w:rPr>
                <w:rFonts w:ascii="Arial" w:hAnsi="Arial" w:cs="Arial"/>
                <w:sz w:val="22"/>
              </w:rPr>
            </w:pPr>
            <w:r w:rsidRPr="00320210">
              <w:rPr>
                <w:rFonts w:ascii="Arial" w:hAnsi="Arial" w:cs="Arial"/>
                <w:noProof/>
                <w:sz w:val="22"/>
                <w:szCs w:val="22"/>
              </w:rPr>
              <w:t xml:space="preserve">учебный год </w:t>
            </w:r>
            <w:r w:rsidR="004B2B92" w:rsidRPr="00320210">
              <w:rPr>
                <w:rFonts w:ascii="Arial" w:hAnsi="Arial" w:cs="Arial"/>
                <w:noProof/>
                <w:sz w:val="22"/>
                <w:szCs w:val="22"/>
              </w:rPr>
              <w:t>20</w:t>
            </w:r>
            <w:r w:rsidR="00EB2122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="006B279C">
              <w:rPr>
                <w:rFonts w:ascii="Arial" w:hAnsi="Arial" w:cs="Arial"/>
                <w:noProof/>
                <w:sz w:val="22"/>
                <w:szCs w:val="22"/>
              </w:rPr>
              <w:t>___</w:t>
            </w:r>
            <w:r w:rsidR="004B2B92" w:rsidRPr="00E5617B">
              <w:rPr>
                <w:rFonts w:ascii="Arial" w:hAnsi="Arial" w:cs="Arial"/>
                <w:noProof/>
                <w:sz w:val="22"/>
                <w:szCs w:val="22"/>
              </w:rPr>
              <w:t>/</w:t>
            </w:r>
            <w:r w:rsidR="004B2B92" w:rsidRPr="00320210">
              <w:rPr>
                <w:rFonts w:ascii="Arial" w:hAnsi="Arial" w:cs="Arial"/>
                <w:noProof/>
                <w:sz w:val="22"/>
                <w:szCs w:val="22"/>
              </w:rPr>
              <w:t>20</w:t>
            </w:r>
            <w:r w:rsidR="00EB2122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="006B279C">
              <w:rPr>
                <w:rFonts w:ascii="Arial" w:hAnsi="Arial" w:cs="Arial"/>
                <w:noProof/>
                <w:sz w:val="22"/>
                <w:szCs w:val="22"/>
              </w:rPr>
              <w:t>___</w:t>
            </w:r>
          </w:p>
        </w:tc>
      </w:tr>
    </w:tbl>
    <w:p w:rsidR="008F7D03" w:rsidRPr="004B2B92" w:rsidRDefault="008F7D03" w:rsidP="008F7D03">
      <w:pPr>
        <w:pStyle w:val="a4"/>
        <w:pBdr>
          <w:bottom w:val="single" w:sz="24" w:space="1" w:color="auto"/>
        </w:pBdr>
        <w:jc w:val="center"/>
        <w:rPr>
          <w:sz w:val="4"/>
        </w:rPr>
      </w:pPr>
    </w:p>
    <w:p w:rsidR="008F7D03" w:rsidRPr="004B2B92" w:rsidRDefault="008F7D03" w:rsidP="008F7D03">
      <w:pPr>
        <w:pStyle w:val="a4"/>
        <w:rPr>
          <w:sz w:val="16"/>
          <w:szCs w:val="16"/>
        </w:rPr>
      </w:pPr>
    </w:p>
    <w:p w:rsidR="008F7D03" w:rsidRPr="004B2B92" w:rsidRDefault="008F7D03">
      <w:pPr>
        <w:pStyle w:val="a3"/>
        <w:rPr>
          <w:rFonts w:cs="Arial"/>
          <w:b w:val="0"/>
          <w:sz w:val="18"/>
          <w:szCs w:val="18"/>
        </w:rPr>
      </w:pPr>
    </w:p>
    <w:p w:rsidR="00E91407" w:rsidRPr="00E5617B" w:rsidRDefault="00E91407">
      <w:pPr>
        <w:pStyle w:val="a3"/>
        <w:rPr>
          <w:rFonts w:ascii="Arial Black" w:hAnsi="Arial Black"/>
          <w:b w:val="0"/>
        </w:rPr>
      </w:pPr>
      <w:r>
        <w:rPr>
          <w:rFonts w:ascii="Arial Black" w:hAnsi="Arial Black"/>
          <w:b w:val="0"/>
        </w:rPr>
        <w:t xml:space="preserve">ЭКЗАМЕНАЦИОННАЯ  ВЕДОМОСТЬ </w:t>
      </w:r>
    </w:p>
    <w:p w:rsidR="00E91407" w:rsidRDefault="00E91407">
      <w:pPr>
        <w:pStyle w:val="a4"/>
        <w:tabs>
          <w:tab w:val="clear" w:pos="4153"/>
          <w:tab w:val="clear" w:pos="8306"/>
        </w:tabs>
        <w:rPr>
          <w:sz w:val="12"/>
        </w:rPr>
      </w:pPr>
    </w:p>
    <w:p w:rsidR="00E91407" w:rsidRPr="00370F58" w:rsidRDefault="00E91407" w:rsidP="00CC7B32">
      <w:pPr>
        <w:pStyle w:val="a4"/>
        <w:tabs>
          <w:tab w:val="clear" w:pos="4153"/>
          <w:tab w:val="clear" w:pos="8306"/>
        </w:tabs>
        <w:jc w:val="right"/>
        <w:rPr>
          <w:sz w:val="18"/>
          <w:szCs w:val="18"/>
        </w:rPr>
      </w:pPr>
    </w:p>
    <w:p w:rsidR="00E91407" w:rsidRPr="0049353D" w:rsidRDefault="00E9140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9353D">
        <w:rPr>
          <w:rFonts w:ascii="Arial" w:hAnsi="Arial" w:cs="Arial"/>
          <w:sz w:val="22"/>
          <w:szCs w:val="22"/>
        </w:rPr>
        <w:t>зачета/экзамена по</w:t>
      </w:r>
      <w:r w:rsidR="00AD2F07" w:rsidRPr="0049353D">
        <w:rPr>
          <w:rFonts w:ascii="Arial" w:hAnsi="Arial" w:cs="Arial"/>
          <w:sz w:val="22"/>
          <w:szCs w:val="22"/>
        </w:rPr>
        <w:t xml:space="preserve"> </w:t>
      </w:r>
      <w:r w:rsidR="00EB2122">
        <w:rPr>
          <w:rFonts w:ascii="Arial" w:hAnsi="Arial" w:cs="Arial"/>
          <w:sz w:val="22"/>
          <w:szCs w:val="22"/>
        </w:rPr>
        <w:t xml:space="preserve">дисциплине </w:t>
      </w:r>
      <w:r w:rsidR="0049353D" w:rsidRPr="009040EA">
        <w:rPr>
          <w:rFonts w:ascii="Arial" w:hAnsi="Arial" w:cs="Arial"/>
          <w:sz w:val="22"/>
          <w:szCs w:val="22"/>
          <w:u w:val="single"/>
        </w:rPr>
        <w:t>______</w:t>
      </w:r>
      <w:r w:rsidR="00DA1D32" w:rsidRPr="009040EA">
        <w:rPr>
          <w:rFonts w:ascii="Arial" w:hAnsi="Arial" w:cs="Arial"/>
          <w:sz w:val="22"/>
          <w:szCs w:val="22"/>
          <w:u w:val="single"/>
        </w:rPr>
        <w:t>___________________</w:t>
      </w:r>
      <w:r w:rsidR="00AD2F07" w:rsidRPr="009040EA">
        <w:rPr>
          <w:rFonts w:ascii="Arial" w:hAnsi="Arial" w:cs="Arial"/>
          <w:sz w:val="22"/>
          <w:szCs w:val="22"/>
          <w:u w:val="single"/>
        </w:rPr>
        <w:t>____________________________</w:t>
      </w:r>
      <w:r w:rsidR="00995CA6" w:rsidRPr="009040EA">
        <w:rPr>
          <w:rFonts w:ascii="Arial" w:hAnsi="Arial" w:cs="Arial"/>
          <w:sz w:val="22"/>
          <w:szCs w:val="22"/>
          <w:u w:val="single"/>
        </w:rPr>
        <w:t>______</w:t>
      </w:r>
      <w:r w:rsidR="00DA1D32" w:rsidRPr="009040EA">
        <w:rPr>
          <w:rFonts w:ascii="Arial" w:hAnsi="Arial" w:cs="Arial"/>
          <w:sz w:val="22"/>
          <w:szCs w:val="22"/>
          <w:u w:val="single"/>
        </w:rPr>
        <w:t>_</w:t>
      </w:r>
      <w:r w:rsidR="00777A58" w:rsidRPr="0049353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C5B7F" w:rsidRPr="0049353D">
        <w:rPr>
          <w:rFonts w:ascii="Arial" w:hAnsi="Arial" w:cs="Arial"/>
          <w:b/>
          <w:sz w:val="22"/>
          <w:szCs w:val="22"/>
        </w:rPr>
        <w:t xml:space="preserve"> </w:t>
      </w:r>
    </w:p>
    <w:p w:rsidR="00E91407" w:rsidRPr="0049353D" w:rsidRDefault="00BB1C1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9353D">
        <w:rPr>
          <w:rFonts w:ascii="Arial" w:hAnsi="Arial" w:cs="Arial"/>
          <w:sz w:val="22"/>
          <w:szCs w:val="22"/>
        </w:rPr>
        <w:t xml:space="preserve">дата </w:t>
      </w:r>
      <w:r w:rsidR="00E91407" w:rsidRPr="0049353D">
        <w:rPr>
          <w:rFonts w:ascii="Arial" w:hAnsi="Arial" w:cs="Arial"/>
          <w:sz w:val="22"/>
          <w:szCs w:val="22"/>
        </w:rPr>
        <w:t>зачета/экзамена «</w:t>
      </w:r>
      <w:r w:rsidR="004B2B92" w:rsidRPr="0049353D">
        <w:rPr>
          <w:rFonts w:ascii="Arial" w:hAnsi="Arial" w:cs="Arial"/>
          <w:sz w:val="22"/>
          <w:szCs w:val="22"/>
        </w:rPr>
        <w:t>_</w:t>
      </w:r>
      <w:r w:rsidR="00995CA6">
        <w:rPr>
          <w:rFonts w:ascii="Arial" w:hAnsi="Arial" w:cs="Arial"/>
          <w:sz w:val="22"/>
          <w:szCs w:val="22"/>
        </w:rPr>
        <w:t>_</w:t>
      </w:r>
      <w:r w:rsidR="004B2B92" w:rsidRPr="0049353D">
        <w:rPr>
          <w:rFonts w:ascii="Arial" w:hAnsi="Arial" w:cs="Arial"/>
          <w:sz w:val="22"/>
          <w:szCs w:val="22"/>
        </w:rPr>
        <w:t>_</w:t>
      </w:r>
      <w:r w:rsidRPr="0049353D">
        <w:rPr>
          <w:rFonts w:ascii="Arial" w:hAnsi="Arial" w:cs="Arial"/>
          <w:sz w:val="22"/>
          <w:szCs w:val="22"/>
        </w:rPr>
        <w:t>_</w:t>
      </w:r>
      <w:r w:rsidR="00E91407" w:rsidRPr="0049353D">
        <w:rPr>
          <w:rFonts w:ascii="Arial" w:hAnsi="Arial" w:cs="Arial"/>
          <w:sz w:val="22"/>
          <w:szCs w:val="22"/>
        </w:rPr>
        <w:t>»</w:t>
      </w:r>
      <w:r w:rsidR="00AD2F07" w:rsidRPr="0049353D">
        <w:rPr>
          <w:rFonts w:ascii="Arial" w:hAnsi="Arial" w:cs="Arial"/>
          <w:sz w:val="22"/>
          <w:szCs w:val="22"/>
        </w:rPr>
        <w:t xml:space="preserve"> </w:t>
      </w:r>
      <w:r w:rsidR="004B2B92" w:rsidRPr="0049353D">
        <w:rPr>
          <w:rFonts w:ascii="Arial" w:hAnsi="Arial" w:cs="Arial"/>
          <w:sz w:val="22"/>
          <w:szCs w:val="22"/>
        </w:rPr>
        <w:t>_____</w:t>
      </w:r>
      <w:r w:rsidR="00995CA6">
        <w:rPr>
          <w:rFonts w:ascii="Arial" w:hAnsi="Arial" w:cs="Arial"/>
          <w:sz w:val="22"/>
          <w:szCs w:val="22"/>
        </w:rPr>
        <w:t>___</w:t>
      </w:r>
      <w:r w:rsidR="004B2B92" w:rsidRPr="0049353D">
        <w:rPr>
          <w:rFonts w:ascii="Arial" w:hAnsi="Arial" w:cs="Arial"/>
          <w:sz w:val="22"/>
          <w:szCs w:val="22"/>
        </w:rPr>
        <w:t>______ 20</w:t>
      </w:r>
      <w:r w:rsidR="00EB2122">
        <w:rPr>
          <w:rFonts w:ascii="Arial" w:hAnsi="Arial" w:cs="Arial"/>
          <w:sz w:val="22"/>
          <w:szCs w:val="22"/>
        </w:rPr>
        <w:t>2</w:t>
      </w:r>
      <w:r w:rsidR="004B2B92" w:rsidRPr="0049353D">
        <w:rPr>
          <w:rFonts w:ascii="Arial" w:hAnsi="Arial" w:cs="Arial"/>
          <w:sz w:val="22"/>
          <w:szCs w:val="22"/>
        </w:rPr>
        <w:t>__</w:t>
      </w:r>
      <w:r w:rsidR="00E91407" w:rsidRPr="0049353D">
        <w:rPr>
          <w:rFonts w:ascii="Arial" w:hAnsi="Arial" w:cs="Arial"/>
          <w:b/>
          <w:sz w:val="22"/>
          <w:szCs w:val="22"/>
        </w:rPr>
        <w:t xml:space="preserve"> </w:t>
      </w:r>
      <w:r w:rsidR="00E91407" w:rsidRPr="0049353D">
        <w:rPr>
          <w:rFonts w:ascii="Arial" w:hAnsi="Arial" w:cs="Arial"/>
          <w:sz w:val="22"/>
          <w:szCs w:val="22"/>
        </w:rPr>
        <w:t>г.</w:t>
      </w:r>
    </w:p>
    <w:p w:rsidR="00E91407" w:rsidRDefault="00E91407" w:rsidP="00EE022D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9353D">
        <w:rPr>
          <w:rFonts w:ascii="Arial" w:hAnsi="Arial" w:cs="Arial"/>
          <w:sz w:val="22"/>
          <w:szCs w:val="22"/>
        </w:rPr>
        <w:t>Фа</w:t>
      </w:r>
      <w:r w:rsidR="00EE022D" w:rsidRPr="0049353D">
        <w:rPr>
          <w:rFonts w:ascii="Arial" w:hAnsi="Arial" w:cs="Arial"/>
          <w:sz w:val="22"/>
          <w:szCs w:val="22"/>
        </w:rPr>
        <w:t>милия и инициалы экзаменатор</w:t>
      </w:r>
      <w:r w:rsidR="00AD2F07" w:rsidRPr="0049353D">
        <w:rPr>
          <w:rFonts w:ascii="Arial" w:hAnsi="Arial" w:cs="Arial"/>
          <w:sz w:val="22"/>
          <w:szCs w:val="22"/>
        </w:rPr>
        <w:t>а</w:t>
      </w:r>
      <w:proofErr w:type="gramStart"/>
      <w:r w:rsidR="00AD2F07" w:rsidRPr="0049353D">
        <w:rPr>
          <w:rFonts w:ascii="Arial" w:hAnsi="Arial" w:cs="Arial"/>
          <w:sz w:val="22"/>
          <w:szCs w:val="22"/>
        </w:rPr>
        <w:t xml:space="preserve"> (-</w:t>
      </w:r>
      <w:proofErr w:type="spellStart"/>
      <w:proofErr w:type="gramEnd"/>
      <w:r w:rsidR="00EE022D" w:rsidRPr="0049353D">
        <w:rPr>
          <w:rFonts w:ascii="Arial" w:hAnsi="Arial" w:cs="Arial"/>
          <w:sz w:val="22"/>
          <w:szCs w:val="22"/>
        </w:rPr>
        <w:t>ов</w:t>
      </w:r>
      <w:proofErr w:type="spellEnd"/>
      <w:r w:rsidR="00AD2F07" w:rsidRPr="0049353D">
        <w:rPr>
          <w:rFonts w:ascii="Arial" w:hAnsi="Arial" w:cs="Arial"/>
          <w:sz w:val="22"/>
          <w:szCs w:val="22"/>
        </w:rPr>
        <w:t>):</w:t>
      </w:r>
      <w:r w:rsidR="00EE022D" w:rsidRPr="0049353D">
        <w:rPr>
          <w:rFonts w:ascii="Arial" w:hAnsi="Arial" w:cs="Arial"/>
          <w:sz w:val="22"/>
          <w:szCs w:val="22"/>
        </w:rPr>
        <w:t xml:space="preserve"> </w:t>
      </w:r>
      <w:r w:rsidR="00EE022D" w:rsidRPr="009040EA">
        <w:rPr>
          <w:rFonts w:ascii="Arial" w:hAnsi="Arial" w:cs="Arial"/>
          <w:sz w:val="22"/>
          <w:szCs w:val="22"/>
          <w:u w:val="single"/>
        </w:rPr>
        <w:t>_______________________</w:t>
      </w:r>
      <w:r w:rsidR="00995CA6" w:rsidRPr="009040EA">
        <w:rPr>
          <w:rFonts w:ascii="Arial" w:hAnsi="Arial" w:cs="Arial"/>
          <w:sz w:val="22"/>
          <w:szCs w:val="22"/>
          <w:u w:val="single"/>
        </w:rPr>
        <w:t>_________</w:t>
      </w:r>
      <w:r w:rsidR="00EE022D" w:rsidRPr="009040EA">
        <w:rPr>
          <w:rFonts w:ascii="Arial" w:hAnsi="Arial" w:cs="Arial"/>
          <w:sz w:val="22"/>
          <w:szCs w:val="22"/>
          <w:u w:val="single"/>
        </w:rPr>
        <w:t>____________________</w:t>
      </w:r>
    </w:p>
    <w:tbl>
      <w:tblPr>
        <w:tblW w:w="0" w:type="auto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3119"/>
        <w:gridCol w:w="1276"/>
        <w:gridCol w:w="992"/>
        <w:gridCol w:w="1276"/>
        <w:gridCol w:w="1559"/>
        <w:gridCol w:w="1905"/>
      </w:tblGrid>
      <w:tr w:rsidR="00A579C1" w:rsidTr="00A579C1">
        <w:trPr>
          <w:cantSplit/>
          <w:trHeight w:val="419"/>
          <w:jc w:val="center"/>
        </w:trPr>
        <w:tc>
          <w:tcPr>
            <w:tcW w:w="489" w:type="dxa"/>
            <w:vMerge w:val="restart"/>
            <w:vAlign w:val="center"/>
          </w:tcPr>
          <w:p w:rsidR="00A579C1" w:rsidRDefault="00A579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A579C1" w:rsidRDefault="00A579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Фамилия и инициалы</w:t>
            </w:r>
          </w:p>
        </w:tc>
        <w:tc>
          <w:tcPr>
            <w:tcW w:w="1276" w:type="dxa"/>
            <w:vMerge w:val="restart"/>
            <w:vAlign w:val="center"/>
          </w:tcPr>
          <w:p w:rsidR="00A579C1" w:rsidRDefault="00A579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зачетной книжки</w:t>
            </w:r>
          </w:p>
        </w:tc>
        <w:tc>
          <w:tcPr>
            <w:tcW w:w="992" w:type="dxa"/>
            <w:vMerge w:val="restart"/>
            <w:vAlign w:val="center"/>
          </w:tcPr>
          <w:p w:rsidR="00A579C1" w:rsidRDefault="00A579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билета</w:t>
            </w:r>
          </w:p>
        </w:tc>
        <w:tc>
          <w:tcPr>
            <w:tcW w:w="2835" w:type="dxa"/>
            <w:gridSpan w:val="2"/>
            <w:vAlign w:val="center"/>
          </w:tcPr>
          <w:p w:rsidR="00A579C1" w:rsidRDefault="00A579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Оценка</w:t>
            </w:r>
          </w:p>
        </w:tc>
        <w:tc>
          <w:tcPr>
            <w:tcW w:w="1905" w:type="dxa"/>
            <w:vMerge w:val="restart"/>
            <w:vAlign w:val="center"/>
          </w:tcPr>
          <w:p w:rsidR="00A579C1" w:rsidRDefault="00A579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Подпись экзаменатора</w:t>
            </w:r>
          </w:p>
        </w:tc>
      </w:tr>
      <w:tr w:rsidR="00A579C1" w:rsidTr="00A579C1">
        <w:trPr>
          <w:cantSplit/>
          <w:jc w:val="center"/>
        </w:trPr>
        <w:tc>
          <w:tcPr>
            <w:tcW w:w="489" w:type="dxa"/>
            <w:vMerge/>
          </w:tcPr>
          <w:p w:rsidR="00A579C1" w:rsidRDefault="00A57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/>
          </w:tcPr>
          <w:p w:rsidR="00A579C1" w:rsidRDefault="00A57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A579C1" w:rsidRDefault="00A57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</w:tcPr>
          <w:p w:rsidR="00A579C1" w:rsidRDefault="00A57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A579C1" w:rsidRDefault="00A579C1">
            <w:pPr>
              <w:jc w:val="center"/>
              <w:rPr>
                <w:rFonts w:ascii="Arial" w:hAnsi="Arial" w:cs="Arial"/>
                <w:w w:val="90"/>
                <w:sz w:val="20"/>
              </w:rPr>
            </w:pPr>
            <w:r>
              <w:rPr>
                <w:rFonts w:ascii="Arial" w:hAnsi="Arial" w:cs="Arial"/>
                <w:w w:val="90"/>
                <w:sz w:val="20"/>
              </w:rPr>
              <w:t>цифрой</w:t>
            </w:r>
          </w:p>
        </w:tc>
        <w:tc>
          <w:tcPr>
            <w:tcW w:w="1559" w:type="dxa"/>
          </w:tcPr>
          <w:p w:rsidR="00A579C1" w:rsidRDefault="00A579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прописью</w:t>
            </w:r>
          </w:p>
        </w:tc>
        <w:tc>
          <w:tcPr>
            <w:tcW w:w="1905" w:type="dxa"/>
            <w:vMerge/>
          </w:tcPr>
          <w:p w:rsidR="00A579C1" w:rsidRDefault="00A579C1">
            <w:pPr>
              <w:rPr>
                <w:rFonts w:ascii="Arial" w:hAnsi="Arial" w:cs="Arial"/>
                <w:sz w:val="20"/>
              </w:rPr>
            </w:pPr>
          </w:p>
        </w:tc>
      </w:tr>
      <w:tr w:rsidR="00A579C1" w:rsidTr="00A579C1">
        <w:trPr>
          <w:cantSplit/>
          <w:jc w:val="center"/>
        </w:trPr>
        <w:tc>
          <w:tcPr>
            <w:tcW w:w="489" w:type="dxa"/>
            <w:vAlign w:val="center"/>
          </w:tcPr>
          <w:p w:rsidR="00A579C1" w:rsidRDefault="00A579C1" w:rsidP="00A579C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A579C1" w:rsidRDefault="00A5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79C1" w:rsidRDefault="00A5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279C" w:rsidRDefault="006B2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579C1" w:rsidRPr="00DF51DC" w:rsidRDefault="00A579C1" w:rsidP="005F68B5">
            <w:pPr>
              <w:ind w:left="-114" w:right="-22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579C1" w:rsidRPr="00DF51DC" w:rsidRDefault="00A579C1" w:rsidP="00DF51D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A579C1" w:rsidRDefault="00A57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A579C1" w:rsidRDefault="00A57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</w:tcPr>
          <w:p w:rsidR="00A579C1" w:rsidRDefault="00A579C1">
            <w:pPr>
              <w:rPr>
                <w:rFonts w:ascii="Arial" w:hAnsi="Arial" w:cs="Arial"/>
                <w:sz w:val="20"/>
              </w:rPr>
            </w:pPr>
          </w:p>
        </w:tc>
      </w:tr>
      <w:tr w:rsidR="00A579C1" w:rsidTr="00A579C1">
        <w:trPr>
          <w:cantSplit/>
          <w:jc w:val="center"/>
        </w:trPr>
        <w:tc>
          <w:tcPr>
            <w:tcW w:w="489" w:type="dxa"/>
            <w:vAlign w:val="center"/>
          </w:tcPr>
          <w:p w:rsidR="00A579C1" w:rsidRDefault="00A579C1" w:rsidP="00A579C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A579C1" w:rsidRDefault="00A5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279C" w:rsidRDefault="006B2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79C1" w:rsidRDefault="00A579C1" w:rsidP="00AD2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579C1" w:rsidRDefault="00A579C1" w:rsidP="005F68B5">
            <w:pPr>
              <w:ind w:left="-114" w:right="-22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579C1" w:rsidRPr="00DF51DC" w:rsidRDefault="00A579C1" w:rsidP="00DF51D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A579C1" w:rsidRDefault="00A57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A579C1" w:rsidRDefault="00A57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</w:tcPr>
          <w:p w:rsidR="00A579C1" w:rsidRDefault="00A579C1">
            <w:pPr>
              <w:rPr>
                <w:rFonts w:ascii="Arial" w:hAnsi="Arial" w:cs="Arial"/>
                <w:sz w:val="20"/>
              </w:rPr>
            </w:pPr>
          </w:p>
        </w:tc>
      </w:tr>
      <w:tr w:rsidR="00A579C1" w:rsidTr="00A579C1">
        <w:trPr>
          <w:cantSplit/>
          <w:jc w:val="center"/>
        </w:trPr>
        <w:tc>
          <w:tcPr>
            <w:tcW w:w="489" w:type="dxa"/>
            <w:vAlign w:val="center"/>
          </w:tcPr>
          <w:p w:rsidR="00A579C1" w:rsidRDefault="00A579C1" w:rsidP="00A579C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9" w:type="dxa"/>
            <w:vAlign w:val="bottom"/>
          </w:tcPr>
          <w:p w:rsidR="00A579C1" w:rsidRDefault="00A5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279C" w:rsidRDefault="006B2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79C1" w:rsidRDefault="00A5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579C1" w:rsidRDefault="00A579C1" w:rsidP="005F68B5">
            <w:pPr>
              <w:ind w:left="-114" w:right="-22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579C1" w:rsidRPr="00DF51DC" w:rsidRDefault="00A579C1" w:rsidP="00DF51D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A579C1" w:rsidRDefault="00A57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A579C1" w:rsidRDefault="00A57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</w:tcPr>
          <w:p w:rsidR="00A579C1" w:rsidRDefault="00A579C1">
            <w:pPr>
              <w:rPr>
                <w:rFonts w:ascii="Arial" w:hAnsi="Arial" w:cs="Arial"/>
                <w:sz w:val="20"/>
              </w:rPr>
            </w:pPr>
          </w:p>
        </w:tc>
      </w:tr>
      <w:tr w:rsidR="00A579C1" w:rsidTr="00A579C1">
        <w:trPr>
          <w:cantSplit/>
          <w:jc w:val="center"/>
        </w:trPr>
        <w:tc>
          <w:tcPr>
            <w:tcW w:w="489" w:type="dxa"/>
            <w:vAlign w:val="center"/>
          </w:tcPr>
          <w:p w:rsidR="00A579C1" w:rsidRDefault="00A579C1" w:rsidP="00A579C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19" w:type="dxa"/>
            <w:vAlign w:val="bottom"/>
          </w:tcPr>
          <w:p w:rsidR="00A579C1" w:rsidRDefault="00A5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279C" w:rsidRDefault="006B2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79C1" w:rsidRDefault="00A5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579C1" w:rsidRDefault="00A579C1" w:rsidP="005F68B5">
            <w:pPr>
              <w:ind w:left="-114" w:right="-22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579C1" w:rsidRPr="00DF51DC" w:rsidRDefault="00A579C1" w:rsidP="00DF51D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A579C1" w:rsidRDefault="00A57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A579C1" w:rsidRDefault="00A57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</w:tcPr>
          <w:p w:rsidR="00A579C1" w:rsidRDefault="00A579C1">
            <w:pPr>
              <w:rPr>
                <w:rFonts w:ascii="Arial" w:hAnsi="Arial" w:cs="Arial"/>
                <w:sz w:val="20"/>
              </w:rPr>
            </w:pPr>
          </w:p>
        </w:tc>
      </w:tr>
      <w:tr w:rsidR="00A579C1" w:rsidTr="00A579C1">
        <w:trPr>
          <w:cantSplit/>
          <w:jc w:val="center"/>
        </w:trPr>
        <w:tc>
          <w:tcPr>
            <w:tcW w:w="489" w:type="dxa"/>
            <w:vAlign w:val="center"/>
          </w:tcPr>
          <w:p w:rsidR="00A579C1" w:rsidRDefault="00A579C1" w:rsidP="00A579C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19" w:type="dxa"/>
            <w:vAlign w:val="bottom"/>
          </w:tcPr>
          <w:p w:rsidR="00A579C1" w:rsidRDefault="00A5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79C1" w:rsidRDefault="00A5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279C" w:rsidRDefault="006B279C" w:rsidP="006B2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579C1" w:rsidRDefault="00A579C1" w:rsidP="005F68B5">
            <w:pPr>
              <w:ind w:left="-114" w:right="-22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579C1" w:rsidRPr="00DF51DC" w:rsidRDefault="00A579C1" w:rsidP="00DF51D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A579C1" w:rsidRDefault="00A57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A579C1" w:rsidRDefault="00A57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</w:tcPr>
          <w:p w:rsidR="00A579C1" w:rsidRDefault="00A579C1">
            <w:pPr>
              <w:rPr>
                <w:rFonts w:ascii="Arial" w:hAnsi="Arial" w:cs="Arial"/>
                <w:sz w:val="20"/>
              </w:rPr>
            </w:pPr>
          </w:p>
        </w:tc>
      </w:tr>
      <w:tr w:rsidR="00A579C1" w:rsidTr="00A579C1">
        <w:trPr>
          <w:cantSplit/>
          <w:jc w:val="center"/>
        </w:trPr>
        <w:tc>
          <w:tcPr>
            <w:tcW w:w="489" w:type="dxa"/>
            <w:vAlign w:val="center"/>
          </w:tcPr>
          <w:p w:rsidR="00A579C1" w:rsidRDefault="00A579C1" w:rsidP="00A579C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119" w:type="dxa"/>
            <w:vAlign w:val="bottom"/>
          </w:tcPr>
          <w:p w:rsidR="00A579C1" w:rsidRDefault="00A5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279C" w:rsidRDefault="006B2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79C1" w:rsidRDefault="00A5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579C1" w:rsidRDefault="00A579C1" w:rsidP="0049570E">
            <w:pPr>
              <w:ind w:left="-114" w:right="-22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579C1" w:rsidRPr="00DF51DC" w:rsidRDefault="00A579C1" w:rsidP="004957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A579C1" w:rsidRDefault="00A579C1" w:rsidP="004957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A579C1" w:rsidRDefault="00A579C1" w:rsidP="004957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</w:tcPr>
          <w:p w:rsidR="00A579C1" w:rsidRDefault="00A579C1" w:rsidP="0049570E">
            <w:pPr>
              <w:rPr>
                <w:rFonts w:ascii="Arial" w:hAnsi="Arial" w:cs="Arial"/>
                <w:sz w:val="20"/>
              </w:rPr>
            </w:pPr>
          </w:p>
        </w:tc>
      </w:tr>
      <w:tr w:rsidR="00A579C1" w:rsidTr="00A579C1">
        <w:trPr>
          <w:cantSplit/>
          <w:jc w:val="center"/>
        </w:trPr>
        <w:tc>
          <w:tcPr>
            <w:tcW w:w="489" w:type="dxa"/>
            <w:vAlign w:val="center"/>
          </w:tcPr>
          <w:p w:rsidR="00A579C1" w:rsidRDefault="00A579C1" w:rsidP="00A579C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A579C1" w:rsidRDefault="00A5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279C" w:rsidRDefault="006B2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79C1" w:rsidRDefault="00A5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579C1" w:rsidRDefault="00A579C1" w:rsidP="0049570E">
            <w:pPr>
              <w:ind w:left="-114" w:right="-22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579C1" w:rsidRPr="00DF51DC" w:rsidRDefault="00A579C1" w:rsidP="004957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A579C1" w:rsidRDefault="00A579C1" w:rsidP="004957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A579C1" w:rsidRDefault="00A579C1" w:rsidP="004957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</w:tcPr>
          <w:p w:rsidR="00A579C1" w:rsidRDefault="00A579C1" w:rsidP="0049570E">
            <w:pPr>
              <w:rPr>
                <w:rFonts w:ascii="Arial" w:hAnsi="Arial" w:cs="Arial"/>
                <w:sz w:val="20"/>
              </w:rPr>
            </w:pPr>
          </w:p>
        </w:tc>
      </w:tr>
      <w:tr w:rsidR="00A579C1" w:rsidTr="00A579C1">
        <w:trPr>
          <w:cantSplit/>
          <w:jc w:val="center"/>
        </w:trPr>
        <w:tc>
          <w:tcPr>
            <w:tcW w:w="489" w:type="dxa"/>
            <w:vAlign w:val="center"/>
          </w:tcPr>
          <w:p w:rsidR="00A579C1" w:rsidRDefault="00A579C1" w:rsidP="00A579C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119" w:type="dxa"/>
            <w:vAlign w:val="bottom"/>
          </w:tcPr>
          <w:p w:rsidR="00A579C1" w:rsidRDefault="00A5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79C1" w:rsidRDefault="00A5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279C" w:rsidRDefault="006B2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579C1" w:rsidRDefault="00A579C1" w:rsidP="0049570E">
            <w:pPr>
              <w:ind w:left="-114" w:right="-22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579C1" w:rsidRPr="00DF51DC" w:rsidRDefault="00A579C1" w:rsidP="004957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A579C1" w:rsidRDefault="00A579C1" w:rsidP="004957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A579C1" w:rsidRDefault="00A579C1" w:rsidP="004957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</w:tcPr>
          <w:p w:rsidR="00A579C1" w:rsidRDefault="00A579C1" w:rsidP="0049570E">
            <w:pPr>
              <w:rPr>
                <w:rFonts w:ascii="Arial" w:hAnsi="Arial" w:cs="Arial"/>
                <w:sz w:val="20"/>
              </w:rPr>
            </w:pPr>
          </w:p>
        </w:tc>
      </w:tr>
      <w:tr w:rsidR="00A579C1" w:rsidTr="00A579C1">
        <w:trPr>
          <w:cantSplit/>
          <w:jc w:val="center"/>
        </w:trPr>
        <w:tc>
          <w:tcPr>
            <w:tcW w:w="489" w:type="dxa"/>
            <w:vAlign w:val="center"/>
          </w:tcPr>
          <w:p w:rsidR="00A579C1" w:rsidRDefault="00A579C1" w:rsidP="00A579C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9" w:type="dxa"/>
            <w:vAlign w:val="bottom"/>
          </w:tcPr>
          <w:p w:rsidR="00A579C1" w:rsidRDefault="00A5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279C" w:rsidRDefault="006B2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79C1" w:rsidRDefault="00A5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579C1" w:rsidRDefault="00A579C1" w:rsidP="0049570E">
            <w:pPr>
              <w:ind w:left="-114" w:right="-22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579C1" w:rsidRPr="00DF51DC" w:rsidRDefault="00A579C1" w:rsidP="004957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A579C1" w:rsidRDefault="00A579C1" w:rsidP="004957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A579C1" w:rsidRDefault="00A579C1" w:rsidP="004957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</w:tcPr>
          <w:p w:rsidR="00A579C1" w:rsidRDefault="00A579C1" w:rsidP="0049570E">
            <w:pPr>
              <w:rPr>
                <w:rFonts w:ascii="Arial" w:hAnsi="Arial" w:cs="Arial"/>
                <w:sz w:val="20"/>
              </w:rPr>
            </w:pPr>
          </w:p>
        </w:tc>
      </w:tr>
      <w:tr w:rsidR="00A579C1" w:rsidTr="00A579C1">
        <w:trPr>
          <w:cantSplit/>
          <w:jc w:val="center"/>
        </w:trPr>
        <w:tc>
          <w:tcPr>
            <w:tcW w:w="489" w:type="dxa"/>
            <w:vAlign w:val="center"/>
          </w:tcPr>
          <w:p w:rsidR="00A579C1" w:rsidRDefault="00A579C1" w:rsidP="00A579C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119" w:type="dxa"/>
            <w:vAlign w:val="bottom"/>
          </w:tcPr>
          <w:p w:rsidR="00A579C1" w:rsidRDefault="00A57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79C1" w:rsidRDefault="00A579C1" w:rsidP="00AD2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279C" w:rsidRDefault="006B279C" w:rsidP="00AD2F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579C1" w:rsidRDefault="00A579C1" w:rsidP="0049570E">
            <w:pPr>
              <w:ind w:left="-114" w:right="-22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579C1" w:rsidRPr="00DF51DC" w:rsidRDefault="00A579C1" w:rsidP="004957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A579C1" w:rsidRDefault="00A579C1" w:rsidP="004957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A579C1" w:rsidRDefault="00A579C1" w:rsidP="004957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</w:tcPr>
          <w:p w:rsidR="00A579C1" w:rsidRDefault="00A579C1" w:rsidP="0049570E">
            <w:pPr>
              <w:rPr>
                <w:rFonts w:ascii="Arial" w:hAnsi="Arial" w:cs="Arial"/>
                <w:sz w:val="20"/>
              </w:rPr>
            </w:pPr>
          </w:p>
        </w:tc>
      </w:tr>
    </w:tbl>
    <w:p w:rsidR="00E91407" w:rsidRDefault="00E91407">
      <w:pPr>
        <w:rPr>
          <w:sz w:val="12"/>
        </w:rPr>
      </w:pPr>
    </w:p>
    <w:p w:rsidR="006B279C" w:rsidRPr="00122C53" w:rsidRDefault="006B279C" w:rsidP="006B279C">
      <w:pPr>
        <w:rPr>
          <w:rFonts w:ascii="Arial" w:hAnsi="Arial" w:cs="Arial"/>
          <w:sz w:val="22"/>
        </w:rPr>
      </w:pPr>
      <w:r w:rsidRPr="00122C53">
        <w:rPr>
          <w:rFonts w:ascii="Arial" w:hAnsi="Arial" w:cs="Arial"/>
          <w:sz w:val="22"/>
        </w:rPr>
        <w:t>Число экзаменовавшихся (пришедших на зачет)</w:t>
      </w:r>
      <w:r w:rsidRPr="00122C53">
        <w:rPr>
          <w:rFonts w:ascii="Arial" w:hAnsi="Arial" w:cs="Arial"/>
          <w:sz w:val="22"/>
        </w:rPr>
        <w:tab/>
        <w:t xml:space="preserve">              </w:t>
      </w:r>
      <w:r w:rsidRPr="00122C53">
        <w:rPr>
          <w:rFonts w:ascii="Arial" w:hAnsi="Arial" w:cs="Arial"/>
          <w:sz w:val="22"/>
        </w:rPr>
        <w:tab/>
        <w:t>_______________</w:t>
      </w:r>
    </w:p>
    <w:p w:rsidR="006B279C" w:rsidRPr="00122C53" w:rsidRDefault="006B279C" w:rsidP="006B279C">
      <w:pPr>
        <w:rPr>
          <w:rFonts w:ascii="Arial" w:hAnsi="Arial" w:cs="Arial"/>
          <w:sz w:val="22"/>
        </w:rPr>
      </w:pPr>
      <w:r w:rsidRPr="00122C53">
        <w:rPr>
          <w:rFonts w:ascii="Arial" w:hAnsi="Arial" w:cs="Arial"/>
          <w:sz w:val="22"/>
        </w:rPr>
        <w:tab/>
      </w:r>
      <w:proofErr w:type="gramStart"/>
      <w:r w:rsidRPr="00122C53">
        <w:rPr>
          <w:rFonts w:ascii="Arial" w:hAnsi="Arial" w:cs="Arial"/>
          <w:sz w:val="22"/>
        </w:rPr>
        <w:t>из них:</w:t>
      </w:r>
      <w:r w:rsidRPr="00122C53">
        <w:rPr>
          <w:rFonts w:ascii="Arial" w:hAnsi="Arial" w:cs="Arial"/>
          <w:sz w:val="22"/>
        </w:rPr>
        <w:tab/>
        <w:t>получившие 5 (отлично) (зачет)</w:t>
      </w:r>
      <w:r w:rsidRPr="00122C53">
        <w:rPr>
          <w:rFonts w:ascii="Arial" w:hAnsi="Arial" w:cs="Arial"/>
          <w:sz w:val="22"/>
        </w:rPr>
        <w:tab/>
      </w:r>
      <w:r w:rsidRPr="00122C53">
        <w:rPr>
          <w:rFonts w:ascii="Arial" w:hAnsi="Arial" w:cs="Arial"/>
          <w:sz w:val="22"/>
        </w:rPr>
        <w:tab/>
        <w:t xml:space="preserve">             </w:t>
      </w:r>
      <w:r>
        <w:rPr>
          <w:rFonts w:ascii="Arial" w:hAnsi="Arial" w:cs="Arial"/>
          <w:sz w:val="22"/>
        </w:rPr>
        <w:tab/>
      </w:r>
      <w:r w:rsidRPr="00122C53">
        <w:rPr>
          <w:rFonts w:ascii="Arial" w:hAnsi="Arial" w:cs="Arial"/>
          <w:sz w:val="22"/>
        </w:rPr>
        <w:t>_______________</w:t>
      </w:r>
      <w:proofErr w:type="gramEnd"/>
    </w:p>
    <w:p w:rsidR="006B279C" w:rsidRPr="00122C53" w:rsidRDefault="006B279C" w:rsidP="006B279C">
      <w:pPr>
        <w:rPr>
          <w:rFonts w:ascii="Arial" w:hAnsi="Arial" w:cs="Arial"/>
          <w:sz w:val="22"/>
        </w:rPr>
      </w:pPr>
      <w:r w:rsidRPr="00122C53">
        <w:rPr>
          <w:rFonts w:ascii="Arial" w:hAnsi="Arial" w:cs="Arial"/>
          <w:sz w:val="22"/>
        </w:rPr>
        <w:tab/>
      </w:r>
      <w:r w:rsidRPr="00122C53">
        <w:rPr>
          <w:rFonts w:ascii="Arial" w:hAnsi="Arial" w:cs="Arial"/>
          <w:sz w:val="22"/>
        </w:rPr>
        <w:tab/>
        <w:t>получившие 4 (хорошо)</w:t>
      </w:r>
      <w:r w:rsidRPr="00122C53">
        <w:rPr>
          <w:rFonts w:ascii="Arial" w:hAnsi="Arial" w:cs="Arial"/>
          <w:sz w:val="22"/>
        </w:rPr>
        <w:tab/>
      </w:r>
      <w:r w:rsidRPr="00122C53">
        <w:rPr>
          <w:rFonts w:ascii="Arial" w:hAnsi="Arial" w:cs="Arial"/>
          <w:sz w:val="22"/>
        </w:rPr>
        <w:tab/>
        <w:t xml:space="preserve">                        </w:t>
      </w:r>
      <w:r>
        <w:rPr>
          <w:rFonts w:ascii="Arial" w:hAnsi="Arial" w:cs="Arial"/>
          <w:sz w:val="22"/>
        </w:rPr>
        <w:tab/>
      </w:r>
      <w:r w:rsidRPr="00122C53">
        <w:rPr>
          <w:rFonts w:ascii="Arial" w:hAnsi="Arial" w:cs="Arial"/>
          <w:sz w:val="22"/>
        </w:rPr>
        <w:t>_______________</w:t>
      </w:r>
    </w:p>
    <w:p w:rsidR="006B279C" w:rsidRPr="00122C53" w:rsidRDefault="006B279C" w:rsidP="006B279C">
      <w:pPr>
        <w:rPr>
          <w:rFonts w:ascii="Arial" w:hAnsi="Arial" w:cs="Arial"/>
          <w:sz w:val="22"/>
        </w:rPr>
      </w:pPr>
      <w:r w:rsidRPr="00122C53">
        <w:rPr>
          <w:rFonts w:ascii="Arial" w:hAnsi="Arial" w:cs="Arial"/>
          <w:sz w:val="22"/>
        </w:rPr>
        <w:tab/>
      </w:r>
      <w:r w:rsidRPr="00122C53">
        <w:rPr>
          <w:rFonts w:ascii="Arial" w:hAnsi="Arial" w:cs="Arial"/>
          <w:sz w:val="22"/>
        </w:rPr>
        <w:tab/>
        <w:t>получившие 3 (удовлетворительно)</w:t>
      </w:r>
      <w:r w:rsidRPr="00122C5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        </w:t>
      </w:r>
      <w:r w:rsidRPr="00122C53">
        <w:rPr>
          <w:rFonts w:ascii="Arial" w:hAnsi="Arial" w:cs="Arial"/>
          <w:sz w:val="22"/>
        </w:rPr>
        <w:t xml:space="preserve"> _______________</w:t>
      </w:r>
    </w:p>
    <w:p w:rsidR="006B279C" w:rsidRPr="00122C53" w:rsidRDefault="006B279C" w:rsidP="006B279C">
      <w:pPr>
        <w:ind w:left="851"/>
        <w:rPr>
          <w:rFonts w:ascii="Arial" w:hAnsi="Arial" w:cs="Arial"/>
          <w:sz w:val="22"/>
        </w:rPr>
      </w:pPr>
      <w:r w:rsidRPr="00122C53">
        <w:rPr>
          <w:rFonts w:ascii="Arial" w:hAnsi="Arial" w:cs="Arial"/>
          <w:sz w:val="22"/>
        </w:rPr>
        <w:tab/>
      </w:r>
      <w:proofErr w:type="gramStart"/>
      <w:r w:rsidRPr="00122C53">
        <w:rPr>
          <w:rFonts w:ascii="Arial" w:hAnsi="Arial" w:cs="Arial"/>
          <w:sz w:val="22"/>
        </w:rPr>
        <w:t>получившие</w:t>
      </w:r>
      <w:proofErr w:type="gramEnd"/>
      <w:r w:rsidRPr="00122C53">
        <w:rPr>
          <w:rFonts w:ascii="Arial" w:hAnsi="Arial" w:cs="Arial"/>
          <w:sz w:val="22"/>
        </w:rPr>
        <w:t xml:space="preserve"> 2 (неудовлетворительно) (незачет)</w:t>
      </w:r>
      <w:r w:rsidRPr="00122C5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22C53">
        <w:rPr>
          <w:rFonts w:ascii="Arial" w:hAnsi="Arial" w:cs="Arial"/>
          <w:sz w:val="22"/>
        </w:rPr>
        <w:t>_______________</w:t>
      </w:r>
    </w:p>
    <w:p w:rsidR="006B279C" w:rsidRPr="00122C53" w:rsidRDefault="006B279C" w:rsidP="006B279C">
      <w:pPr>
        <w:ind w:left="851"/>
        <w:rPr>
          <w:rFonts w:ascii="Arial" w:hAnsi="Arial" w:cs="Arial"/>
          <w:sz w:val="22"/>
        </w:rPr>
      </w:pPr>
      <w:r w:rsidRPr="00122C53">
        <w:rPr>
          <w:rFonts w:ascii="Arial" w:hAnsi="Arial" w:cs="Arial"/>
          <w:sz w:val="22"/>
        </w:rPr>
        <w:t>Число студентов, не явившихся на экзамен</w:t>
      </w:r>
      <w:r w:rsidRPr="00122C53">
        <w:rPr>
          <w:rFonts w:ascii="Arial" w:hAnsi="Arial" w:cs="Arial"/>
          <w:sz w:val="22"/>
        </w:rPr>
        <w:tab/>
        <w:t>(зачет)</w:t>
      </w:r>
      <w:r w:rsidRPr="00122C53">
        <w:rPr>
          <w:rFonts w:ascii="Arial" w:hAnsi="Arial" w:cs="Arial"/>
          <w:sz w:val="22"/>
        </w:rPr>
        <w:tab/>
        <w:t xml:space="preserve">            _______________</w:t>
      </w:r>
    </w:p>
    <w:p w:rsidR="006B279C" w:rsidRPr="00122C53" w:rsidRDefault="006B279C" w:rsidP="006B279C">
      <w:pPr>
        <w:ind w:left="851"/>
        <w:rPr>
          <w:rFonts w:ascii="Arial" w:hAnsi="Arial" w:cs="Arial"/>
          <w:sz w:val="22"/>
        </w:rPr>
      </w:pPr>
      <w:r w:rsidRPr="00122C53">
        <w:rPr>
          <w:rFonts w:ascii="Arial" w:hAnsi="Arial" w:cs="Arial"/>
          <w:sz w:val="22"/>
        </w:rPr>
        <w:tab/>
        <w:t xml:space="preserve">из них: по болезни                                                         </w:t>
      </w:r>
      <w:r>
        <w:rPr>
          <w:rFonts w:ascii="Arial" w:hAnsi="Arial" w:cs="Arial"/>
          <w:sz w:val="22"/>
        </w:rPr>
        <w:t xml:space="preserve">    </w:t>
      </w:r>
      <w:r w:rsidRPr="00122C53">
        <w:rPr>
          <w:rFonts w:ascii="Arial" w:hAnsi="Arial" w:cs="Arial"/>
          <w:sz w:val="22"/>
        </w:rPr>
        <w:t xml:space="preserve"> _______________</w:t>
      </w:r>
    </w:p>
    <w:p w:rsidR="006B279C" w:rsidRPr="00122C53" w:rsidRDefault="006B279C" w:rsidP="006B279C">
      <w:pPr>
        <w:ind w:left="851"/>
        <w:rPr>
          <w:rFonts w:ascii="Arial" w:hAnsi="Arial" w:cs="Arial"/>
          <w:sz w:val="22"/>
        </w:rPr>
      </w:pPr>
    </w:p>
    <w:p w:rsidR="006B279C" w:rsidRPr="00122C53" w:rsidRDefault="006B279C" w:rsidP="006B279C">
      <w:pPr>
        <w:ind w:left="851"/>
        <w:rPr>
          <w:rFonts w:ascii="Arial" w:hAnsi="Arial" w:cs="Arial"/>
          <w:sz w:val="22"/>
        </w:rPr>
      </w:pPr>
    </w:p>
    <w:p w:rsidR="006B279C" w:rsidRPr="00122C53" w:rsidRDefault="006B279C" w:rsidP="006B279C">
      <w:pPr>
        <w:ind w:left="851"/>
        <w:rPr>
          <w:rFonts w:ascii="Arial" w:hAnsi="Arial" w:cs="Arial"/>
          <w:sz w:val="22"/>
        </w:rPr>
      </w:pPr>
      <w:r w:rsidRPr="00122C53">
        <w:rPr>
          <w:rFonts w:ascii="Arial" w:hAnsi="Arial" w:cs="Arial"/>
          <w:sz w:val="22"/>
        </w:rPr>
        <w:t xml:space="preserve">                                                                                        _____________________________</w:t>
      </w:r>
    </w:p>
    <w:p w:rsidR="006B279C" w:rsidRPr="00122C53" w:rsidRDefault="006B279C" w:rsidP="006B279C">
      <w:pPr>
        <w:jc w:val="center"/>
        <w:rPr>
          <w:rFonts w:ascii="Arial" w:hAnsi="Arial" w:cs="Arial"/>
          <w:sz w:val="18"/>
          <w:szCs w:val="16"/>
        </w:rPr>
      </w:pPr>
      <w:r w:rsidRPr="00122C53">
        <w:rPr>
          <w:rFonts w:ascii="Arial" w:hAnsi="Arial" w:cs="Arial"/>
          <w:sz w:val="18"/>
          <w:szCs w:val="16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18"/>
          <w:szCs w:val="16"/>
        </w:rPr>
        <w:tab/>
      </w:r>
      <w:proofErr w:type="gramStart"/>
      <w:r w:rsidRPr="00122C53">
        <w:rPr>
          <w:rFonts w:ascii="Arial" w:hAnsi="Arial" w:cs="Arial"/>
          <w:sz w:val="18"/>
          <w:szCs w:val="16"/>
        </w:rPr>
        <w:t>(подписи экзаменатора (-</w:t>
      </w:r>
      <w:proofErr w:type="spellStart"/>
      <w:r w:rsidRPr="00122C53">
        <w:rPr>
          <w:rFonts w:ascii="Arial" w:hAnsi="Arial" w:cs="Arial"/>
          <w:sz w:val="18"/>
          <w:szCs w:val="16"/>
        </w:rPr>
        <w:t>ов</w:t>
      </w:r>
      <w:proofErr w:type="spellEnd"/>
      <w:r w:rsidRPr="00122C53">
        <w:rPr>
          <w:rFonts w:ascii="Arial" w:hAnsi="Arial" w:cs="Arial"/>
          <w:sz w:val="18"/>
          <w:szCs w:val="16"/>
        </w:rPr>
        <w:t>)</w:t>
      </w:r>
      <w:proofErr w:type="gramEnd"/>
    </w:p>
    <w:p w:rsidR="006B279C" w:rsidRPr="00122C53" w:rsidRDefault="006B279C" w:rsidP="006B279C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4"/>
        </w:rPr>
      </w:pPr>
    </w:p>
    <w:p w:rsidR="006B279C" w:rsidRPr="00122C53" w:rsidRDefault="006B279C" w:rsidP="006B279C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4"/>
        </w:rPr>
      </w:pPr>
      <w:r w:rsidRPr="00122C53">
        <w:rPr>
          <w:rFonts w:ascii="Arial" w:hAnsi="Arial" w:cs="Arial"/>
          <w:sz w:val="22"/>
          <w:szCs w:val="24"/>
        </w:rPr>
        <w:t>Декан: _____________</w:t>
      </w:r>
    </w:p>
    <w:p w:rsidR="00E91407" w:rsidRPr="006B279C" w:rsidRDefault="006B279C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2"/>
        </w:rPr>
        <w:t>«__</w:t>
      </w:r>
      <w:r w:rsidRPr="00122C53">
        <w:rPr>
          <w:rFonts w:ascii="Arial" w:hAnsi="Arial" w:cs="Arial"/>
          <w:sz w:val="22"/>
        </w:rPr>
        <w:t>___» ___</w:t>
      </w:r>
      <w:r>
        <w:rPr>
          <w:rFonts w:ascii="Arial" w:hAnsi="Arial" w:cs="Arial"/>
          <w:sz w:val="22"/>
        </w:rPr>
        <w:t>_</w:t>
      </w:r>
      <w:r w:rsidRPr="00122C53">
        <w:rPr>
          <w:rFonts w:ascii="Arial" w:hAnsi="Arial" w:cs="Arial"/>
          <w:sz w:val="22"/>
        </w:rPr>
        <w:t>____________ 20</w:t>
      </w:r>
      <w:r w:rsidR="00EB2122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__</w:t>
      </w:r>
      <w:r w:rsidRPr="00122C53">
        <w:rPr>
          <w:rFonts w:ascii="Arial" w:hAnsi="Arial" w:cs="Arial"/>
          <w:sz w:val="22"/>
        </w:rPr>
        <w:t xml:space="preserve"> г.</w:t>
      </w:r>
    </w:p>
    <w:sectPr w:rsidR="00E91407" w:rsidRPr="006B279C" w:rsidSect="00995CA6">
      <w:headerReference w:type="first" r:id="rId8"/>
      <w:pgSz w:w="11906" w:h="16838" w:code="9"/>
      <w:pgMar w:top="567" w:right="567" w:bottom="709" w:left="567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5A" w:rsidRDefault="0029265A">
      <w:r>
        <w:separator/>
      </w:r>
    </w:p>
  </w:endnote>
  <w:endnote w:type="continuationSeparator" w:id="0">
    <w:p w:rsidR="0029265A" w:rsidRDefault="0029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5A" w:rsidRDefault="0029265A">
      <w:r>
        <w:separator/>
      </w:r>
    </w:p>
  </w:footnote>
  <w:footnote w:type="continuationSeparator" w:id="0">
    <w:p w:rsidR="0029265A" w:rsidRDefault="00292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4F" w:rsidRPr="008F7D03" w:rsidRDefault="00BB4E4F" w:rsidP="008F7D03">
    <w:pPr>
      <w:pStyle w:val="a4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BB1"/>
    <w:multiLevelType w:val="hybridMultilevel"/>
    <w:tmpl w:val="33A4A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D45F7"/>
    <w:multiLevelType w:val="hybridMultilevel"/>
    <w:tmpl w:val="B47A1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F50AB"/>
    <w:multiLevelType w:val="hybridMultilevel"/>
    <w:tmpl w:val="F67226D0"/>
    <w:lvl w:ilvl="0" w:tplc="D9368AB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71750"/>
    <w:multiLevelType w:val="hybridMultilevel"/>
    <w:tmpl w:val="F6804B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A7DF8"/>
    <w:multiLevelType w:val="hybridMultilevel"/>
    <w:tmpl w:val="F0A46BFE"/>
    <w:lvl w:ilvl="0" w:tplc="0F1C2B30">
      <w:start w:val="3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83C06"/>
    <w:multiLevelType w:val="hybridMultilevel"/>
    <w:tmpl w:val="004E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C0E42"/>
    <w:multiLevelType w:val="hybridMultilevel"/>
    <w:tmpl w:val="623C2FD2"/>
    <w:lvl w:ilvl="0" w:tplc="D826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C5881"/>
    <w:multiLevelType w:val="hybridMultilevel"/>
    <w:tmpl w:val="161801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B3BAC"/>
    <w:multiLevelType w:val="hybridMultilevel"/>
    <w:tmpl w:val="CE3426B2"/>
    <w:lvl w:ilvl="0" w:tplc="6696182C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37DFC"/>
    <w:multiLevelType w:val="hybridMultilevel"/>
    <w:tmpl w:val="FB0A4FAA"/>
    <w:lvl w:ilvl="0" w:tplc="026C42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552E0"/>
    <w:multiLevelType w:val="hybridMultilevel"/>
    <w:tmpl w:val="4C023F70"/>
    <w:lvl w:ilvl="0" w:tplc="C0E20E3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46ED8"/>
    <w:multiLevelType w:val="hybridMultilevel"/>
    <w:tmpl w:val="526A16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190EDA"/>
    <w:multiLevelType w:val="hybridMultilevel"/>
    <w:tmpl w:val="E8E8AE2C"/>
    <w:lvl w:ilvl="0" w:tplc="C8AC2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4F1644"/>
    <w:multiLevelType w:val="hybridMultilevel"/>
    <w:tmpl w:val="C242D5BC"/>
    <w:lvl w:ilvl="0" w:tplc="43B4B5F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930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1460306"/>
    <w:multiLevelType w:val="hybridMultilevel"/>
    <w:tmpl w:val="7C62538E"/>
    <w:lvl w:ilvl="0" w:tplc="C8AC2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FB26EA"/>
    <w:multiLevelType w:val="hybridMultilevel"/>
    <w:tmpl w:val="34865ABC"/>
    <w:lvl w:ilvl="0" w:tplc="F21CAC3C">
      <w:start w:val="2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7C23D5"/>
    <w:multiLevelType w:val="hybridMultilevel"/>
    <w:tmpl w:val="BA6071FA"/>
    <w:lvl w:ilvl="0" w:tplc="ED9AC1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E84A29"/>
    <w:multiLevelType w:val="hybridMultilevel"/>
    <w:tmpl w:val="B6C06BC6"/>
    <w:lvl w:ilvl="0" w:tplc="3214A704">
      <w:start w:val="3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81000C"/>
    <w:multiLevelType w:val="hybridMultilevel"/>
    <w:tmpl w:val="E8383A5C"/>
    <w:lvl w:ilvl="0" w:tplc="38662D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E3D34"/>
    <w:multiLevelType w:val="hybridMultilevel"/>
    <w:tmpl w:val="59FC8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20"/>
  </w:num>
  <w:num w:numId="5">
    <w:abstractNumId w:val="3"/>
  </w:num>
  <w:num w:numId="6">
    <w:abstractNumId w:val="2"/>
  </w:num>
  <w:num w:numId="7">
    <w:abstractNumId w:val="17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3"/>
  </w:num>
  <w:num w:numId="13">
    <w:abstractNumId w:val="8"/>
  </w:num>
  <w:num w:numId="14">
    <w:abstractNumId w:val="12"/>
  </w:num>
  <w:num w:numId="15">
    <w:abstractNumId w:val="19"/>
  </w:num>
  <w:num w:numId="16">
    <w:abstractNumId w:val="18"/>
  </w:num>
  <w:num w:numId="17">
    <w:abstractNumId w:val="9"/>
  </w:num>
  <w:num w:numId="18">
    <w:abstractNumId w:val="16"/>
  </w:num>
  <w:num w:numId="19">
    <w:abstractNumId w:val="10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9D7E7C"/>
    <w:rsid w:val="000009CE"/>
    <w:rsid w:val="00007420"/>
    <w:rsid w:val="00020407"/>
    <w:rsid w:val="000338F0"/>
    <w:rsid w:val="00052707"/>
    <w:rsid w:val="000B5BE1"/>
    <w:rsid w:val="000D257C"/>
    <w:rsid w:val="00105851"/>
    <w:rsid w:val="00105E9E"/>
    <w:rsid w:val="00124A6A"/>
    <w:rsid w:val="00162E87"/>
    <w:rsid w:val="001712CC"/>
    <w:rsid w:val="001722DA"/>
    <w:rsid w:val="00195C95"/>
    <w:rsid w:val="001B73DD"/>
    <w:rsid w:val="001C39D9"/>
    <w:rsid w:val="00210878"/>
    <w:rsid w:val="00231FDE"/>
    <w:rsid w:val="00257594"/>
    <w:rsid w:val="0029265A"/>
    <w:rsid w:val="003043D9"/>
    <w:rsid w:val="00320210"/>
    <w:rsid w:val="00345E54"/>
    <w:rsid w:val="00350CEA"/>
    <w:rsid w:val="00370F58"/>
    <w:rsid w:val="0038576D"/>
    <w:rsid w:val="00387218"/>
    <w:rsid w:val="00471DE3"/>
    <w:rsid w:val="00490160"/>
    <w:rsid w:val="0049353D"/>
    <w:rsid w:val="004A39F3"/>
    <w:rsid w:val="004B2B92"/>
    <w:rsid w:val="00511981"/>
    <w:rsid w:val="005206B0"/>
    <w:rsid w:val="0054038F"/>
    <w:rsid w:val="005C3EDC"/>
    <w:rsid w:val="005C5B7F"/>
    <w:rsid w:val="005F68B5"/>
    <w:rsid w:val="00626059"/>
    <w:rsid w:val="00632B9A"/>
    <w:rsid w:val="006415C4"/>
    <w:rsid w:val="006443E6"/>
    <w:rsid w:val="00673AAB"/>
    <w:rsid w:val="00690B07"/>
    <w:rsid w:val="006B279C"/>
    <w:rsid w:val="006D4BFA"/>
    <w:rsid w:val="00740AC7"/>
    <w:rsid w:val="00745665"/>
    <w:rsid w:val="00777A58"/>
    <w:rsid w:val="007928DD"/>
    <w:rsid w:val="007B4505"/>
    <w:rsid w:val="00804E5E"/>
    <w:rsid w:val="008230FB"/>
    <w:rsid w:val="00866FA3"/>
    <w:rsid w:val="00877B44"/>
    <w:rsid w:val="008F7D03"/>
    <w:rsid w:val="009040EA"/>
    <w:rsid w:val="00904B16"/>
    <w:rsid w:val="00995CA6"/>
    <w:rsid w:val="009C5978"/>
    <w:rsid w:val="009D4228"/>
    <w:rsid w:val="009D7E7C"/>
    <w:rsid w:val="009E075E"/>
    <w:rsid w:val="009E5A46"/>
    <w:rsid w:val="00A40C6D"/>
    <w:rsid w:val="00A571AC"/>
    <w:rsid w:val="00A576DA"/>
    <w:rsid w:val="00A579C1"/>
    <w:rsid w:val="00A77DF5"/>
    <w:rsid w:val="00A801E9"/>
    <w:rsid w:val="00AD2D45"/>
    <w:rsid w:val="00AD2F07"/>
    <w:rsid w:val="00B131A7"/>
    <w:rsid w:val="00B4592A"/>
    <w:rsid w:val="00BB1C17"/>
    <w:rsid w:val="00BB260A"/>
    <w:rsid w:val="00BB4E4F"/>
    <w:rsid w:val="00BD2ACA"/>
    <w:rsid w:val="00C05154"/>
    <w:rsid w:val="00C33585"/>
    <w:rsid w:val="00C91837"/>
    <w:rsid w:val="00C93311"/>
    <w:rsid w:val="00CA224F"/>
    <w:rsid w:val="00CB0CA6"/>
    <w:rsid w:val="00CB393B"/>
    <w:rsid w:val="00CB4BD5"/>
    <w:rsid w:val="00CC7B32"/>
    <w:rsid w:val="00CC7F3B"/>
    <w:rsid w:val="00D53943"/>
    <w:rsid w:val="00DA1D32"/>
    <w:rsid w:val="00DE7775"/>
    <w:rsid w:val="00DF51DC"/>
    <w:rsid w:val="00E53EAA"/>
    <w:rsid w:val="00E5617B"/>
    <w:rsid w:val="00E6006A"/>
    <w:rsid w:val="00E91407"/>
    <w:rsid w:val="00E95214"/>
    <w:rsid w:val="00EA4358"/>
    <w:rsid w:val="00EB2122"/>
    <w:rsid w:val="00ED0493"/>
    <w:rsid w:val="00EE022D"/>
    <w:rsid w:val="00F26F29"/>
    <w:rsid w:val="00F27180"/>
    <w:rsid w:val="00F515BC"/>
    <w:rsid w:val="00F579D7"/>
    <w:rsid w:val="00F840A1"/>
    <w:rsid w:val="00FA205C"/>
    <w:rsid w:val="00FC674E"/>
    <w:rsid w:val="00FD4D33"/>
    <w:rsid w:val="00FF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2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12CC"/>
    <w:pPr>
      <w:jc w:val="center"/>
    </w:pPr>
    <w:rPr>
      <w:rFonts w:ascii="Arial" w:hAnsi="Arial"/>
      <w:b/>
      <w:sz w:val="32"/>
      <w:szCs w:val="20"/>
    </w:rPr>
  </w:style>
  <w:style w:type="paragraph" w:styleId="a4">
    <w:name w:val="header"/>
    <w:basedOn w:val="a"/>
    <w:link w:val="a5"/>
    <w:rsid w:val="001712C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rsid w:val="001712CC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1712CC"/>
    <w:pPr>
      <w:jc w:val="center"/>
    </w:pPr>
    <w:rPr>
      <w:b/>
      <w:caps/>
      <w:sz w:val="28"/>
    </w:rPr>
  </w:style>
  <w:style w:type="table" w:styleId="a8">
    <w:name w:val="Table Grid"/>
    <w:basedOn w:val="a1"/>
    <w:rsid w:val="00823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rsid w:val="006B2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9;&#1089;&#1087;&#1077;&#1074;&#1072;&#1077;&#1084;&#1086;&#1089;&#1090;&#1100;\&#1064;&#1072;&#1073;&#1083;&#1086;&#1085;&#1099;%20Word\&#1069;&#1050;&#1047;&#1040;&#1052;&#1045;&#1053;&#1040;&#1062;&#1048;&#1054;&#1053;&#1053;&#1040;&#1071;%20%20&#1042;&#1045;&#1044;&#1054;&#1052;&#1054;&#1057;&#1058;&#1068;%20&#1043;&#1056;&#1059;&#1055;&#1055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ЭКЗАМЕНАЦИОННАЯ  ВЕДОМОСТЬ ГРУППА</Template>
  <TotalTime>33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 ВЕДОМОСТЬ  №_____________________</vt:lpstr>
    </vt:vector>
  </TitlesOfParts>
  <Company>НИЯК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 ВЕДОМОСТЬ  №_____________________</dc:title>
  <dc:creator>Грибова</dc:creator>
  <cp:lastModifiedBy>User</cp:lastModifiedBy>
  <cp:revision>16</cp:revision>
  <cp:lastPrinted>2019-04-30T08:46:00Z</cp:lastPrinted>
  <dcterms:created xsi:type="dcterms:W3CDTF">2018-12-17T11:01:00Z</dcterms:created>
  <dcterms:modified xsi:type="dcterms:W3CDTF">2020-09-15T13:42:00Z</dcterms:modified>
</cp:coreProperties>
</file>